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D" w:rsidRDefault="00503D26" w:rsidP="002722FD">
      <w:pPr>
        <w:pStyle w:val="Vpiskypedsazen"/>
        <w:spacing w:after="0"/>
      </w:pPr>
      <w:r w:rsidRPr="00503D26">
        <w:rPr>
          <w:b/>
          <w:sz w:val="32"/>
        </w:rPr>
        <w:t>[r] vs. [r</w:t>
      </w:r>
      <w:r w:rsidRPr="00503D26">
        <w:rPr>
          <w:b/>
          <w:sz w:val="32"/>
          <w:lang w:val="is-IS"/>
        </w:rPr>
        <w:t>̩</w:t>
      </w:r>
      <w:r w:rsidRPr="00503D26">
        <w:rPr>
          <w:b/>
          <w:sz w:val="32"/>
        </w:rPr>
        <w:t>]</w:t>
      </w:r>
      <w:r w:rsidRPr="00503D26">
        <w:br/>
      </w:r>
      <w:r w:rsidR="00AB593F">
        <w:t xml:space="preserve">000 </w:t>
      </w:r>
      <w:r w:rsidR="00AF4F82">
        <w:t>Kapr to napral do zdi.</w:t>
      </w:r>
      <w:r w:rsidR="00071544">
        <w:t xml:space="preserve"> – nic výrazně rušivého</w:t>
      </w:r>
      <w:r w:rsidR="00195B7B">
        <w:t xml:space="preserve"> </w:t>
      </w:r>
      <w:r w:rsidR="00AF4F82">
        <w:br/>
      </w:r>
      <w:r w:rsidR="00071544">
        <w:t xml:space="preserve">001 </w:t>
      </w:r>
      <w:r w:rsidR="004466C5">
        <w:t>Petrovi svetr sluší.</w:t>
      </w:r>
      <w:r w:rsidR="00071544">
        <w:t xml:space="preserve"> – nic výrazně rušivého (jen trvání /e/ ve </w:t>
      </w:r>
      <w:r w:rsidR="00071544" w:rsidRPr="00071544">
        <w:rPr>
          <w:i/>
        </w:rPr>
        <w:t>svetr</w:t>
      </w:r>
      <w:r w:rsidR="00071544">
        <w:t>)</w:t>
      </w:r>
      <w:r w:rsidR="004466C5">
        <w:br/>
      </w:r>
      <w:r w:rsidR="00195B7B" w:rsidRPr="0060064E">
        <w:rPr>
          <w:color w:val="FF0000"/>
        </w:rPr>
        <w:t xml:space="preserve">002 </w:t>
      </w:r>
      <w:r w:rsidR="00AB67CC">
        <w:t>Okrasný o</w:t>
      </w:r>
      <w:r w:rsidR="004466C5">
        <w:t>kr</w:t>
      </w:r>
      <w:r w:rsidR="00AB67CC">
        <w:t xml:space="preserve"> nanes</w:t>
      </w:r>
      <w:r w:rsidR="00A33F6C">
        <w:t>u</w:t>
      </w:r>
      <w:r w:rsidR="00AB67CC">
        <w:t>.</w:t>
      </w:r>
      <w:r w:rsidR="00195B7B">
        <w:t xml:space="preserve"> </w:t>
      </w:r>
      <w:r w:rsidR="003C5E3B">
        <w:t xml:space="preserve">– u </w:t>
      </w:r>
      <w:r w:rsidR="003C5E3B">
        <w:rPr>
          <w:i/>
        </w:rPr>
        <w:t>okrasný</w:t>
      </w:r>
      <w:r w:rsidR="003C5E3B">
        <w:t xml:space="preserve"> je výraznější první vokalický prvek slabičného R</w:t>
      </w:r>
      <w:r w:rsidR="003C5E3B">
        <w:br/>
      </w:r>
      <w:r w:rsidR="003C5E3B">
        <w:tab/>
        <w:t xml:space="preserve">– </w:t>
      </w:r>
      <w:r w:rsidR="009713C0">
        <w:t xml:space="preserve">u </w:t>
      </w:r>
      <w:r w:rsidR="009713C0">
        <w:rPr>
          <w:i/>
        </w:rPr>
        <w:t>okr</w:t>
      </w:r>
      <w:r w:rsidR="009713C0">
        <w:t xml:space="preserve"> je R </w:t>
      </w:r>
      <w:r w:rsidR="009E099E">
        <w:t>velmi krátké, bez kmitu</w:t>
      </w:r>
      <w:r w:rsidR="009713C0">
        <w:t xml:space="preserve"> </w:t>
      </w:r>
      <w:r w:rsidR="0060064E">
        <w:t>a v kontextu, kde má být slabičné, to nezní dobře</w:t>
      </w:r>
      <w:r w:rsidR="004466C5">
        <w:br/>
      </w:r>
      <w:r w:rsidR="009E099E">
        <w:t xml:space="preserve">003 </w:t>
      </w:r>
      <w:r w:rsidR="004466C5">
        <w:t>Bobr obrem není.</w:t>
      </w:r>
      <w:r w:rsidR="0060064E">
        <w:t xml:space="preserve"> – </w:t>
      </w:r>
      <w:r w:rsidR="009E099E">
        <w:t>v</w:t>
      </w:r>
      <w:r w:rsidR="0060064E">
        <w:t xml:space="preserve"> </w:t>
      </w:r>
      <w:r w:rsidR="0060064E">
        <w:rPr>
          <w:i/>
        </w:rPr>
        <w:t>obrem</w:t>
      </w:r>
      <w:r w:rsidR="0060064E">
        <w:t xml:space="preserve"> je výraznější první vokalický prvek slabičného R</w:t>
      </w:r>
      <w:r w:rsidR="009E099E">
        <w:t>, ale neruší</w:t>
      </w:r>
      <w:r w:rsidR="004466C5">
        <w:br/>
      </w:r>
      <w:r w:rsidR="006B3AB6" w:rsidRPr="00444649">
        <w:rPr>
          <w:color w:val="FF0000"/>
        </w:rPr>
        <w:t>004</w:t>
      </w:r>
      <w:r w:rsidR="006B3AB6">
        <w:t xml:space="preserve"> </w:t>
      </w:r>
      <w:r w:rsidR="00BC5576">
        <w:t>Udržel pudru hrst.</w:t>
      </w:r>
      <w:r w:rsidR="006B3AB6">
        <w:t xml:space="preserve"> – v </w:t>
      </w:r>
      <w:r w:rsidR="006B3AB6">
        <w:rPr>
          <w:i/>
        </w:rPr>
        <w:t xml:space="preserve">pudru </w:t>
      </w:r>
      <w:r w:rsidR="006B3AB6">
        <w:t>má R hodně vysokou amplitudu</w:t>
      </w:r>
      <w:r w:rsidR="00444649">
        <w:t xml:space="preserve"> (pochází z  přízvučné slabiky?)</w:t>
      </w:r>
      <w:r w:rsidR="00BC5576">
        <w:br/>
      </w:r>
      <w:r w:rsidR="00444649">
        <w:t xml:space="preserve">005 </w:t>
      </w:r>
      <w:r w:rsidR="00570553">
        <w:t>Bagr se na gril nevejde.</w:t>
      </w:r>
      <w:r w:rsidR="00444649">
        <w:t xml:space="preserve"> – nic výrazně rušivého</w:t>
      </w:r>
      <w:r w:rsidR="008E66DC">
        <w:br/>
      </w:r>
      <w:r w:rsidR="00444649">
        <w:t xml:space="preserve">006 </w:t>
      </w:r>
      <w:r w:rsidR="008E66DC">
        <w:t>prší právem</w:t>
      </w:r>
      <w:r w:rsidR="00444649">
        <w:t xml:space="preserve"> – nic výrazně rušivého</w:t>
      </w:r>
      <w:r w:rsidR="008E66DC">
        <w:br/>
      </w:r>
      <w:r w:rsidR="00974E8A">
        <w:t xml:space="preserve">007 </w:t>
      </w:r>
      <w:r w:rsidR="008E66DC">
        <w:t>trsy trávy</w:t>
      </w:r>
      <w:r w:rsidR="00974E8A">
        <w:t xml:space="preserve"> – nic výrazně rušivého</w:t>
      </w:r>
      <w:r w:rsidR="008E66DC">
        <w:br/>
      </w:r>
      <w:r w:rsidR="00466A8F">
        <w:t xml:space="preserve">008 </w:t>
      </w:r>
      <w:r w:rsidR="008E66DC">
        <w:t>krtek krade</w:t>
      </w:r>
      <w:r w:rsidR="00974E8A">
        <w:t xml:space="preserve"> </w:t>
      </w:r>
      <w:r w:rsidR="00466A8F">
        <w:t xml:space="preserve">– v </w:t>
      </w:r>
      <w:r w:rsidR="00466A8F">
        <w:rPr>
          <w:i/>
        </w:rPr>
        <w:t>krade</w:t>
      </w:r>
      <w:r w:rsidR="00466A8F">
        <w:t xml:space="preserve"> je výraznější první vokalický prvek slabičného R, ale neruší</w:t>
      </w:r>
      <w:r w:rsidR="00570553">
        <w:br/>
      </w:r>
      <w:r w:rsidR="00466A8F" w:rsidRPr="00466A8F">
        <w:rPr>
          <w:color w:val="FF0000"/>
        </w:rPr>
        <w:t>009</w:t>
      </w:r>
      <w:r w:rsidR="00466A8F">
        <w:t xml:space="preserve"> </w:t>
      </w:r>
      <w:r w:rsidR="00427892">
        <w:t>b</w:t>
      </w:r>
      <w:r w:rsidR="00570553">
        <w:t>rzd</w:t>
      </w:r>
      <w:r w:rsidR="00E1270E">
        <w:t>y</w:t>
      </w:r>
      <w:r w:rsidR="00570553">
        <w:t xml:space="preserve"> </w:t>
      </w:r>
      <w:r w:rsidR="00E1270E">
        <w:t>b</w:t>
      </w:r>
      <w:r w:rsidR="00570553">
        <w:t>rá</w:t>
      </w:r>
      <w:r w:rsidR="00E1270E">
        <w:t>ní</w:t>
      </w:r>
      <w:r w:rsidR="00974E8A">
        <w:t xml:space="preserve"> </w:t>
      </w:r>
      <w:r w:rsidR="007031C7">
        <w:t xml:space="preserve">– u </w:t>
      </w:r>
      <w:r w:rsidR="007031C7">
        <w:rPr>
          <w:i/>
        </w:rPr>
        <w:t>brzdy</w:t>
      </w:r>
      <w:r w:rsidR="007031C7">
        <w:t xml:space="preserve"> je R velmi krátké, prakticky bez kmitu a nezní dobře</w:t>
      </w:r>
      <w:r w:rsidR="00427892">
        <w:br/>
      </w:r>
      <w:r w:rsidR="007031C7" w:rsidRPr="007031C7">
        <w:rPr>
          <w:color w:val="FF0000"/>
        </w:rPr>
        <w:t>010</w:t>
      </w:r>
      <w:r w:rsidR="007031C7">
        <w:t xml:space="preserve"> </w:t>
      </w:r>
      <w:r w:rsidR="00427892">
        <w:t xml:space="preserve">drzý </w:t>
      </w:r>
      <w:r w:rsidR="00E1270E">
        <w:t>d</w:t>
      </w:r>
      <w:r w:rsidR="00427892">
        <w:t>r</w:t>
      </w:r>
      <w:r w:rsidR="00E1270E">
        <w:t>ozd</w:t>
      </w:r>
      <w:r w:rsidR="00974E8A">
        <w:t xml:space="preserve"> </w:t>
      </w:r>
      <w:r w:rsidR="007031C7">
        <w:t xml:space="preserve">– u </w:t>
      </w:r>
      <w:r w:rsidR="007031C7">
        <w:rPr>
          <w:i/>
        </w:rPr>
        <w:t>drzý</w:t>
      </w:r>
      <w:r w:rsidR="007031C7">
        <w:t xml:space="preserve"> je R velmi krátké, prakticky bez kmitu a nezní dobře</w:t>
      </w:r>
      <w:r w:rsidR="007031C7">
        <w:br/>
      </w:r>
      <w:r w:rsidR="007031C7">
        <w:tab/>
        <w:t xml:space="preserve">– navíc zní, jako by pocházelo z labializovaného (/u, o/) kontextu (skoro </w:t>
      </w:r>
      <w:proofErr w:type="spellStart"/>
      <w:r w:rsidR="007031C7">
        <w:rPr>
          <w:i/>
        </w:rPr>
        <w:t>duzý</w:t>
      </w:r>
      <w:proofErr w:type="spellEnd"/>
      <w:r w:rsidR="007031C7">
        <w:t>)</w:t>
      </w:r>
      <w:r w:rsidR="00346632">
        <w:br/>
      </w:r>
      <w:r w:rsidR="008B377B" w:rsidRPr="00163235">
        <w:rPr>
          <w:color w:val="FF0000"/>
        </w:rPr>
        <w:t>011</w:t>
      </w:r>
      <w:r w:rsidR="008B377B">
        <w:t xml:space="preserve"> </w:t>
      </w:r>
      <w:r w:rsidR="00346632">
        <w:t xml:space="preserve">frťan z </w:t>
      </w:r>
      <w:r w:rsidR="008B377B">
        <w:t>F</w:t>
      </w:r>
      <w:r w:rsidR="00346632">
        <w:t>rancie</w:t>
      </w:r>
      <w:r w:rsidR="008B377B">
        <w:t xml:space="preserve"> –</w:t>
      </w:r>
      <w:r w:rsidR="00974E8A">
        <w:t xml:space="preserve"> </w:t>
      </w:r>
      <w:r w:rsidR="008B377B">
        <w:t xml:space="preserve">u </w:t>
      </w:r>
      <w:r w:rsidR="00B6773B">
        <w:rPr>
          <w:i/>
        </w:rPr>
        <w:t>frťan</w:t>
      </w:r>
      <w:r w:rsidR="008B377B">
        <w:t xml:space="preserve"> je R velmi krátké, prakticky bez kmitu a nezní dobře</w:t>
      </w:r>
      <w:r w:rsidR="00163235">
        <w:br/>
      </w:r>
      <w:r w:rsidR="00163235">
        <w:tab/>
        <w:t xml:space="preserve">– </w:t>
      </w:r>
      <w:r w:rsidR="00B6773B">
        <w:t xml:space="preserve">v </w:t>
      </w:r>
      <w:r w:rsidR="00B6773B">
        <w:rPr>
          <w:i/>
        </w:rPr>
        <w:t xml:space="preserve">Francie </w:t>
      </w:r>
      <w:r w:rsidR="00B6773B">
        <w:t>má R hodně vysokou amplitudu (pochází z přízvučné slabiky?)</w:t>
      </w:r>
      <w:r w:rsidR="00E1270E">
        <w:br/>
      </w:r>
      <w:r w:rsidR="008B377B">
        <w:t xml:space="preserve">012 </w:t>
      </w:r>
      <w:r w:rsidR="008E66DC">
        <w:t>vrtá</w:t>
      </w:r>
      <w:r w:rsidR="00E1270E">
        <w:t xml:space="preserve"> vrata</w:t>
      </w:r>
      <w:r w:rsidR="00974E8A">
        <w:t xml:space="preserve"> </w:t>
      </w:r>
      <w:r w:rsidR="005953C1">
        <w:t>– nic výrazně rušivého</w:t>
      </w:r>
      <w:r w:rsidR="00E1270E">
        <w:br/>
      </w:r>
      <w:r w:rsidR="008B377B">
        <w:t xml:space="preserve">013 </w:t>
      </w:r>
      <w:r w:rsidR="00E1270E">
        <w:t>srka</w:t>
      </w:r>
      <w:r w:rsidR="00B94CDE">
        <w:t>jí</w:t>
      </w:r>
      <w:r w:rsidR="00E1270E">
        <w:t xml:space="preserve"> </w:t>
      </w:r>
      <w:r w:rsidR="00CA2BD0">
        <w:t>srandou</w:t>
      </w:r>
      <w:r w:rsidR="00974E8A">
        <w:t xml:space="preserve"> </w:t>
      </w:r>
      <w:r w:rsidR="005953C1">
        <w:t>– nic výrazně rušivého</w:t>
      </w:r>
      <w:r w:rsidR="00715626">
        <w:br/>
      </w:r>
      <w:r w:rsidR="008B377B">
        <w:t xml:space="preserve">014 </w:t>
      </w:r>
      <w:r w:rsidR="00715626">
        <w:t>zrcadlo zraje</w:t>
      </w:r>
      <w:r w:rsidR="00974E8A">
        <w:t xml:space="preserve"> </w:t>
      </w:r>
      <w:r w:rsidR="005953C1">
        <w:t>– nic výrazně rušivého</w:t>
      </w:r>
      <w:r w:rsidR="00D4223C">
        <w:br/>
      </w:r>
      <w:r w:rsidR="008B377B" w:rsidRPr="009256DB">
        <w:rPr>
          <w:color w:val="FF0000"/>
        </w:rPr>
        <w:t>015</w:t>
      </w:r>
      <w:r w:rsidR="008B377B">
        <w:t xml:space="preserve"> </w:t>
      </w:r>
      <w:r w:rsidR="00D4223C">
        <w:t>chrt chrápe</w:t>
      </w:r>
      <w:r w:rsidR="00974E8A">
        <w:t xml:space="preserve"> </w:t>
      </w:r>
      <w:r w:rsidR="00F03FF9">
        <w:t xml:space="preserve">– </w:t>
      </w:r>
      <w:r w:rsidR="009256DB" w:rsidRPr="009256DB">
        <w:rPr>
          <w:i/>
        </w:rPr>
        <w:t>chrt</w:t>
      </w:r>
      <w:r w:rsidR="009256DB">
        <w:t xml:space="preserve"> zní trochu jako </w:t>
      </w:r>
      <w:proofErr w:type="spellStart"/>
      <w:r w:rsidR="009256DB" w:rsidRPr="009256DB">
        <w:rPr>
          <w:i/>
        </w:rPr>
        <w:t>chrut</w:t>
      </w:r>
      <w:proofErr w:type="spellEnd"/>
      <w:r w:rsidR="009256DB">
        <w:t xml:space="preserve">, </w:t>
      </w:r>
      <w:r w:rsidR="00EF5422">
        <w:t>tedy neslabičnost se projevuje jako [</w:t>
      </w:r>
      <w:proofErr w:type="spellStart"/>
      <w:r w:rsidR="00EF5422">
        <w:t>r</w:t>
      </w:r>
      <w:r w:rsidR="00EF5422">
        <w:t>+vokál</w:t>
      </w:r>
      <w:proofErr w:type="spellEnd"/>
      <w:r w:rsidR="00EF5422">
        <w:t>]</w:t>
      </w:r>
      <w:r w:rsidR="00EF5422">
        <w:t>, příliš rušivé to ale není</w:t>
      </w:r>
      <w:r w:rsidR="00346632">
        <w:br/>
      </w:r>
      <w:r w:rsidR="008B377B">
        <w:t xml:space="preserve">016 </w:t>
      </w:r>
      <w:r w:rsidR="00346632">
        <w:t>hrtan je hravý</w:t>
      </w:r>
      <w:r w:rsidR="00974E8A">
        <w:t xml:space="preserve"> </w:t>
      </w:r>
      <w:r w:rsidR="00F03FF9">
        <w:t xml:space="preserve">– nic výrazně rušivého </w:t>
      </w:r>
    </w:p>
    <w:p w:rsidR="00B94CDE" w:rsidRDefault="00B94CDE" w:rsidP="002722FD">
      <w:pPr>
        <w:pStyle w:val="Vpiskypedsazen"/>
        <w:spacing w:before="360"/>
      </w:pPr>
      <w:r w:rsidRPr="00503D26">
        <w:rPr>
          <w:b/>
          <w:sz w:val="32"/>
        </w:rPr>
        <w:t>[</w:t>
      </w:r>
      <w:r>
        <w:rPr>
          <w:b/>
          <w:sz w:val="32"/>
        </w:rPr>
        <w:t>l</w:t>
      </w:r>
      <w:r w:rsidRPr="00503D26">
        <w:rPr>
          <w:b/>
          <w:sz w:val="32"/>
        </w:rPr>
        <w:t>] vs. [</w:t>
      </w:r>
      <w:r>
        <w:rPr>
          <w:b/>
          <w:sz w:val="32"/>
        </w:rPr>
        <w:t>l</w:t>
      </w:r>
      <w:r>
        <w:rPr>
          <w:b/>
          <w:sz w:val="32"/>
          <w:lang w:val="is-IS"/>
        </w:rPr>
        <w:t>̩</w:t>
      </w:r>
      <w:r w:rsidRPr="00503D26">
        <w:rPr>
          <w:b/>
          <w:sz w:val="32"/>
        </w:rPr>
        <w:t>]</w:t>
      </w:r>
      <w:r w:rsidRPr="00503D26">
        <w:br/>
      </w:r>
      <w:r w:rsidR="007B553C">
        <w:t xml:space="preserve">000 </w:t>
      </w:r>
      <w:r w:rsidR="004019D7">
        <w:t>Kripl vyplenil vesnici.</w:t>
      </w:r>
      <w:r w:rsidR="002722FD">
        <w:t xml:space="preserve"> – v </w:t>
      </w:r>
      <w:proofErr w:type="gramStart"/>
      <w:r w:rsidR="002722FD">
        <w:rPr>
          <w:i/>
        </w:rPr>
        <w:t>kripl</w:t>
      </w:r>
      <w:proofErr w:type="gramEnd"/>
      <w:r w:rsidR="002722FD">
        <w:t xml:space="preserve"> je L kratší</w:t>
      </w:r>
      <w:r w:rsidR="007B553C">
        <w:t>, ale nijak to neruší</w:t>
      </w:r>
      <w:r w:rsidR="00A33F6C">
        <w:br/>
      </w:r>
      <w:r w:rsidR="007B553C" w:rsidRPr="007B553C">
        <w:rPr>
          <w:color w:val="FF0000"/>
        </w:rPr>
        <w:t>001</w:t>
      </w:r>
      <w:r w:rsidR="007B553C">
        <w:t xml:space="preserve"> </w:t>
      </w:r>
      <w:r w:rsidR="00A33F6C">
        <w:t>Odmítl potlach vesnický.</w:t>
      </w:r>
      <w:r w:rsidR="002722FD">
        <w:t xml:space="preserve"> </w:t>
      </w:r>
      <w:r w:rsidR="007B553C">
        <w:t xml:space="preserve">– </w:t>
      </w:r>
      <w:r w:rsidR="007B553C">
        <w:rPr>
          <w:i/>
        </w:rPr>
        <w:t>potlach</w:t>
      </w:r>
      <w:r w:rsidR="007B553C">
        <w:t xml:space="preserve"> je jako [</w:t>
      </w:r>
      <w:r w:rsidR="007B553C">
        <w:rPr>
          <w:lang w:val="is-IS"/>
        </w:rPr>
        <w:t>potlʔax</w:t>
      </w:r>
      <w:r w:rsidR="007B553C">
        <w:t>], s rázem!</w:t>
      </w:r>
      <w:r w:rsidR="004019D7">
        <w:br/>
      </w:r>
      <w:r w:rsidR="007B553C" w:rsidRPr="007B553C">
        <w:rPr>
          <w:color w:val="FF0000"/>
        </w:rPr>
        <w:t>002</w:t>
      </w:r>
      <w:r w:rsidR="007B553C">
        <w:t xml:space="preserve"> </w:t>
      </w:r>
      <w:r w:rsidR="004019D7">
        <w:t>Zmokl na kladině.</w:t>
      </w:r>
      <w:r w:rsidR="002722FD">
        <w:t xml:space="preserve"> </w:t>
      </w:r>
      <w:r w:rsidR="007B553C">
        <w:t xml:space="preserve">– </w:t>
      </w:r>
      <w:r w:rsidR="007B553C">
        <w:rPr>
          <w:i/>
        </w:rPr>
        <w:t>kladině</w:t>
      </w:r>
      <w:r w:rsidR="007B553C">
        <w:t xml:space="preserve"> je s </w:t>
      </w:r>
      <w:r w:rsidR="00D31D58">
        <w:t>rázem</w:t>
      </w:r>
      <w:r w:rsidR="004019D7">
        <w:br/>
      </w:r>
      <w:r w:rsidR="009455FC" w:rsidRPr="009455FC">
        <w:rPr>
          <w:color w:val="FF0000"/>
        </w:rPr>
        <w:t>003</w:t>
      </w:r>
      <w:r w:rsidR="009455FC">
        <w:t xml:space="preserve"> </w:t>
      </w:r>
      <w:r w:rsidR="00E3693C">
        <w:t>Bl</w:t>
      </w:r>
      <w:r w:rsidR="00413721">
        <w:t>aženě</w:t>
      </w:r>
      <w:r w:rsidR="00E3693C">
        <w:t xml:space="preserve"> sezobl </w:t>
      </w:r>
      <w:r w:rsidR="00413721">
        <w:t>žížalu.</w:t>
      </w:r>
      <w:r w:rsidR="002722FD">
        <w:t xml:space="preserve"> </w:t>
      </w:r>
      <w:r w:rsidR="00857B27">
        <w:t xml:space="preserve">– </w:t>
      </w:r>
      <w:r w:rsidR="00857B27">
        <w:rPr>
          <w:i/>
        </w:rPr>
        <w:t>blaženě</w:t>
      </w:r>
      <w:r w:rsidR="00857B27">
        <w:t xml:space="preserve"> a </w:t>
      </w:r>
      <w:r w:rsidR="00857B27">
        <w:rPr>
          <w:i/>
        </w:rPr>
        <w:t xml:space="preserve">žížalu </w:t>
      </w:r>
      <w:r w:rsidR="00857B27">
        <w:t>je s </w:t>
      </w:r>
      <w:r w:rsidR="00D31D58">
        <w:t>rázem</w:t>
      </w:r>
      <w:r w:rsidR="00413721">
        <w:br/>
      </w:r>
      <w:r w:rsidR="00D31D58">
        <w:t xml:space="preserve">004 </w:t>
      </w:r>
      <w:r w:rsidR="001C0DDA">
        <w:t>Uhádl nedlouhou hádanku.</w:t>
      </w:r>
      <w:r w:rsidR="002722FD">
        <w:t xml:space="preserve"> </w:t>
      </w:r>
      <w:r w:rsidR="009455FC">
        <w:t xml:space="preserve">– v </w:t>
      </w:r>
      <w:r w:rsidR="009455FC">
        <w:rPr>
          <w:i/>
        </w:rPr>
        <w:t xml:space="preserve">nedlouhou </w:t>
      </w:r>
      <w:r w:rsidR="009455FC">
        <w:t xml:space="preserve">je </w:t>
      </w:r>
      <w:r w:rsidR="00D31D58">
        <w:t>slabičnost je slyšitelná, ale výrazně neruší</w:t>
      </w:r>
      <w:r w:rsidR="001C0DDA">
        <w:br/>
        <w:t xml:space="preserve">Vajgl </w:t>
      </w:r>
      <w:r w:rsidR="00886B1B">
        <w:t>u glejtu nespatříš.</w:t>
      </w:r>
      <w:r w:rsidR="002722FD">
        <w:t xml:space="preserve"> </w:t>
      </w:r>
      <w:proofErr w:type="gramStart"/>
      <w:r w:rsidR="00D31D58">
        <w:t>CHYBÍ</w:t>
      </w:r>
      <w:proofErr w:type="gramEnd"/>
      <w:r w:rsidR="00CA3032">
        <w:br/>
      </w:r>
      <w:r w:rsidR="00D31D58">
        <w:t xml:space="preserve">006 </w:t>
      </w:r>
      <w:r w:rsidR="00CA3032">
        <w:t xml:space="preserve">Slávek </w:t>
      </w:r>
      <w:proofErr w:type="gramStart"/>
      <w:r w:rsidR="00CA3032">
        <w:t>sčísl</w:t>
      </w:r>
      <w:proofErr w:type="gramEnd"/>
      <w:r w:rsidR="00CA3032">
        <w:t xml:space="preserve"> </w:t>
      </w:r>
      <w:r w:rsidR="007C22AE">
        <w:t>ofinu.</w:t>
      </w:r>
      <w:r w:rsidR="002722FD">
        <w:t xml:space="preserve"> </w:t>
      </w:r>
      <w:r w:rsidR="00D31D58">
        <w:t>– nic výrazně rušivého</w:t>
      </w:r>
      <w:r w:rsidR="00CA3032">
        <w:br/>
      </w:r>
      <w:r w:rsidR="00DD1F07" w:rsidRPr="00DD1F07">
        <w:rPr>
          <w:color w:val="FF0000"/>
        </w:rPr>
        <w:t>007</w:t>
      </w:r>
      <w:r w:rsidR="00DD1F07">
        <w:t xml:space="preserve"> </w:t>
      </w:r>
      <w:r w:rsidR="00CA3032">
        <w:t>Zlaťák slízl hned.</w:t>
      </w:r>
      <w:r w:rsidR="002722FD">
        <w:t xml:space="preserve"> </w:t>
      </w:r>
      <w:r w:rsidR="00D31D58">
        <w:t xml:space="preserve">– </w:t>
      </w:r>
      <w:r w:rsidR="00D31D58">
        <w:rPr>
          <w:i/>
        </w:rPr>
        <w:t xml:space="preserve">zlaťák </w:t>
      </w:r>
      <w:r w:rsidR="00D31D58">
        <w:t xml:space="preserve">je s rázem; </w:t>
      </w:r>
      <w:r w:rsidR="00DD1F07">
        <w:t>spoj [</w:t>
      </w:r>
      <w:proofErr w:type="spellStart"/>
      <w:r w:rsidR="00DD1F07">
        <w:t>sli</w:t>
      </w:r>
      <w:proofErr w:type="spellEnd"/>
      <w:r w:rsidR="00DD1F07">
        <w:t>:] není dobrý, ale není to kvůli slabičnosti L</w:t>
      </w:r>
      <w:r w:rsidR="003A70F0">
        <w:t xml:space="preserve">; </w:t>
      </w:r>
      <w:r w:rsidR="008A78C9">
        <w:rPr>
          <w:i/>
        </w:rPr>
        <w:t>slízl</w:t>
      </w:r>
      <w:r w:rsidR="008A78C9">
        <w:t xml:space="preserve"> zní jako </w:t>
      </w:r>
      <w:r w:rsidR="008A78C9" w:rsidRPr="008A78C9">
        <w:rPr>
          <w:i/>
        </w:rPr>
        <w:t>slízlo</w:t>
      </w:r>
      <w:r w:rsidR="008A78C9">
        <w:t>, tedy neslabičnost se projevuje jako [</w:t>
      </w:r>
      <w:proofErr w:type="spellStart"/>
      <w:r w:rsidR="008A78C9">
        <w:t>l+vokál</w:t>
      </w:r>
      <w:proofErr w:type="spellEnd"/>
      <w:r w:rsidR="008A78C9">
        <w:t>]</w:t>
      </w:r>
      <w:r w:rsidR="00886B1B">
        <w:br/>
      </w:r>
      <w:r w:rsidR="00DD1F07" w:rsidRPr="00DD1F07">
        <w:rPr>
          <w:color w:val="FF0000"/>
        </w:rPr>
        <w:t>008</w:t>
      </w:r>
      <w:r w:rsidR="00DD1F07">
        <w:t xml:space="preserve"> </w:t>
      </w:r>
      <w:r w:rsidR="00886B1B">
        <w:t xml:space="preserve">plkal </w:t>
      </w:r>
      <w:r w:rsidR="00D27617">
        <w:t>planě</w:t>
      </w:r>
      <w:r w:rsidR="002722FD">
        <w:t xml:space="preserve"> </w:t>
      </w:r>
      <w:r w:rsidR="00DD1F07">
        <w:t xml:space="preserve">– </w:t>
      </w:r>
      <w:r w:rsidR="00DD1F07">
        <w:rPr>
          <w:i/>
        </w:rPr>
        <w:t>planě</w:t>
      </w:r>
      <w:r w:rsidR="00DD1F07">
        <w:t xml:space="preserve"> je s rázem</w:t>
      </w:r>
      <w:r w:rsidR="00CA2BD0">
        <w:br/>
      </w:r>
      <w:r w:rsidR="00B55597">
        <w:t xml:space="preserve">009 </w:t>
      </w:r>
      <w:r w:rsidR="008050B3">
        <w:t>blbý a bláhový</w:t>
      </w:r>
      <w:r w:rsidR="002722FD">
        <w:t xml:space="preserve"> </w:t>
      </w:r>
      <w:r w:rsidR="00DD1F07">
        <w:t>– nic výrazně rušivého</w:t>
      </w:r>
      <w:r w:rsidR="00A1409A">
        <w:br/>
      </w:r>
      <w:r w:rsidR="00B55597" w:rsidRPr="00B55597">
        <w:rPr>
          <w:color w:val="FF0000"/>
        </w:rPr>
        <w:t>010</w:t>
      </w:r>
      <w:r w:rsidR="00B55597">
        <w:t xml:space="preserve"> </w:t>
      </w:r>
      <w:r w:rsidR="00A1409A">
        <w:t>vlci vláčí</w:t>
      </w:r>
      <w:r w:rsidR="002722FD">
        <w:t xml:space="preserve"> </w:t>
      </w:r>
      <w:r w:rsidR="00B55597">
        <w:t xml:space="preserve">– L ve </w:t>
      </w:r>
      <w:proofErr w:type="gramStart"/>
      <w:r w:rsidR="00B55597">
        <w:rPr>
          <w:i/>
        </w:rPr>
        <w:t>vlci</w:t>
      </w:r>
      <w:proofErr w:type="gramEnd"/>
      <w:r w:rsidR="00B55597">
        <w:t xml:space="preserve"> je překvapivě dlouhé (pokud z neslabičného kontextu), </w:t>
      </w:r>
      <w:r w:rsidR="00086918">
        <w:t>trochu rušivé</w:t>
      </w:r>
      <w:r w:rsidR="00D27617">
        <w:br/>
      </w:r>
      <w:r w:rsidR="00086918" w:rsidRPr="00086918">
        <w:rPr>
          <w:color w:val="FF0000"/>
        </w:rPr>
        <w:t>011</w:t>
      </w:r>
      <w:r w:rsidR="00086918">
        <w:t xml:space="preserve"> </w:t>
      </w:r>
      <w:r w:rsidR="00CA2BD0">
        <w:t>slzy slabosti</w:t>
      </w:r>
      <w:r w:rsidR="002722FD">
        <w:t xml:space="preserve"> </w:t>
      </w:r>
      <w:r w:rsidR="00086918">
        <w:t xml:space="preserve">– </w:t>
      </w:r>
      <w:r w:rsidR="00086918">
        <w:rPr>
          <w:i/>
        </w:rPr>
        <w:t>slabosti</w:t>
      </w:r>
      <w:r w:rsidR="00086918">
        <w:t xml:space="preserve"> je s rázem</w:t>
      </w:r>
      <w:r w:rsidR="00A1409A">
        <w:br/>
      </w:r>
      <w:r w:rsidR="00086918" w:rsidRPr="00086918">
        <w:rPr>
          <w:color w:val="FF0000"/>
        </w:rPr>
        <w:t>012</w:t>
      </w:r>
      <w:r w:rsidR="00086918">
        <w:t xml:space="preserve"> </w:t>
      </w:r>
      <w:r w:rsidR="00A1409A">
        <w:t>hl</w:t>
      </w:r>
      <w:r w:rsidR="004F46AF">
        <w:t>tal hlady</w:t>
      </w:r>
      <w:r w:rsidR="002722FD">
        <w:t xml:space="preserve"> </w:t>
      </w:r>
      <w:r w:rsidR="00086918">
        <w:t xml:space="preserve">– </w:t>
      </w:r>
      <w:r w:rsidR="00086918">
        <w:rPr>
          <w:i/>
        </w:rPr>
        <w:t>hlady</w:t>
      </w:r>
      <w:r w:rsidR="00086918">
        <w:t xml:space="preserve"> je s rázem</w:t>
      </w:r>
    </w:p>
    <w:p w:rsidR="00726800" w:rsidRPr="00726800" w:rsidRDefault="00726800" w:rsidP="00503D26">
      <w:pPr>
        <w:pStyle w:val="Vpiskypedsazen"/>
        <w:rPr>
          <w:b/>
        </w:rPr>
      </w:pPr>
      <w:r w:rsidRPr="00726800">
        <w:rPr>
          <w:b/>
        </w:rPr>
        <w:lastRenderedPageBreak/>
        <w:t xml:space="preserve">Mluvčí má </w:t>
      </w:r>
      <w:r>
        <w:rPr>
          <w:b/>
        </w:rPr>
        <w:t xml:space="preserve">někdy dost </w:t>
      </w:r>
      <w:r w:rsidRPr="00726800">
        <w:rPr>
          <w:b/>
        </w:rPr>
        <w:t xml:space="preserve">zoufalou výslovnost L </w:t>
      </w:r>
      <w:r>
        <w:rPr>
          <w:b/>
        </w:rPr>
        <w:br/>
      </w:r>
      <w:r w:rsidRPr="00726800">
        <w:rPr>
          <w:b/>
        </w:rPr>
        <w:t>– často silná velarizace, např. CH005 zabil, N008 převážel</w:t>
      </w:r>
      <w:r w:rsidRPr="00726800">
        <w:rPr>
          <w:b/>
        </w:rPr>
        <w:br/>
        <w:t>– nebo dokonce vokalizace, např. CH007 nezapomněl</w:t>
      </w:r>
    </w:p>
    <w:p w:rsidR="006C0B1E" w:rsidRDefault="007C22AE" w:rsidP="004E419E">
      <w:pPr>
        <w:pStyle w:val="Vpiskypedsazen"/>
      </w:pPr>
      <w:r w:rsidRPr="00503D26">
        <w:rPr>
          <w:b/>
          <w:sz w:val="32"/>
        </w:rPr>
        <w:t>[</w:t>
      </w:r>
      <w:r w:rsidR="00D4223C">
        <w:rPr>
          <w:b/>
          <w:sz w:val="32"/>
        </w:rPr>
        <w:t>n</w:t>
      </w:r>
      <w:r w:rsidRPr="00503D26">
        <w:rPr>
          <w:b/>
          <w:sz w:val="32"/>
        </w:rPr>
        <w:t>] vs. [</w:t>
      </w:r>
      <w:r w:rsidR="00D4223C">
        <w:rPr>
          <w:b/>
          <w:sz w:val="32"/>
        </w:rPr>
        <w:t>ŋ</w:t>
      </w:r>
      <w:r w:rsidRPr="00503D26">
        <w:rPr>
          <w:b/>
          <w:sz w:val="32"/>
        </w:rPr>
        <w:t>]</w:t>
      </w:r>
      <w:r w:rsidRPr="00503D26">
        <w:br/>
      </w:r>
      <w:r w:rsidR="006C0B1E" w:rsidRPr="006C0B1E">
        <w:rPr>
          <w:color w:val="FF0000"/>
        </w:rPr>
        <w:t>000</w:t>
      </w:r>
      <w:r w:rsidR="006C0B1E">
        <w:t xml:space="preserve"> </w:t>
      </w:r>
      <w:r w:rsidR="00054AF6">
        <w:t xml:space="preserve">Lenka </w:t>
      </w:r>
      <w:r w:rsidR="00F13E14">
        <w:t>Čunka nesnáší</w:t>
      </w:r>
      <w:r w:rsidR="00054AF6">
        <w:t>.</w:t>
      </w:r>
      <w:r w:rsidR="006C0B1E">
        <w:t xml:space="preserve"> – </w:t>
      </w:r>
      <w:r w:rsidR="006C0B1E">
        <w:rPr>
          <w:i/>
        </w:rPr>
        <w:t>Lenka</w:t>
      </w:r>
      <w:r w:rsidR="006C0B1E">
        <w:t xml:space="preserve"> má krátké vložené </w:t>
      </w:r>
      <w:proofErr w:type="spellStart"/>
      <w:r w:rsidR="006C0B1E">
        <w:t>schwa</w:t>
      </w:r>
      <w:proofErr w:type="spellEnd"/>
      <w:r w:rsidR="006C0B1E">
        <w:t xml:space="preserve"> [</w:t>
      </w:r>
      <w:r w:rsidR="006C0B1E">
        <w:rPr>
          <w:lang w:val="is-IS"/>
        </w:rPr>
        <w:t>lenəka</w:t>
      </w:r>
      <w:r w:rsidR="006C0B1E">
        <w:t xml:space="preserve">] </w:t>
      </w:r>
      <w:r w:rsidR="00054AF6">
        <w:br/>
      </w:r>
      <w:r w:rsidR="00F13E14">
        <w:t>M</w:t>
      </w:r>
      <w:r w:rsidR="00C462E4">
        <w:t xml:space="preserve">anka </w:t>
      </w:r>
      <w:r w:rsidR="00190738">
        <w:t>linku nakreslí.</w:t>
      </w:r>
      <w:r w:rsidR="006C0B1E">
        <w:t xml:space="preserve"> CHYBÍ</w:t>
      </w:r>
      <w:r w:rsidR="00296BE7">
        <w:br/>
      </w:r>
      <w:r w:rsidR="006C0B1E" w:rsidRPr="00713A62">
        <w:rPr>
          <w:color w:val="FF0000"/>
        </w:rPr>
        <w:t>002</w:t>
      </w:r>
      <w:r w:rsidR="006C0B1E">
        <w:t xml:space="preserve"> </w:t>
      </w:r>
      <w:r w:rsidR="00296BE7">
        <w:t xml:space="preserve">Onkolog </w:t>
      </w:r>
      <w:r w:rsidR="00F13E14">
        <w:t>Pánka</w:t>
      </w:r>
      <w:r w:rsidR="00296BE7">
        <w:t xml:space="preserve"> </w:t>
      </w:r>
      <w:r w:rsidR="00F13E14">
        <w:t>vy</w:t>
      </w:r>
      <w:r w:rsidR="00296BE7">
        <w:t>léčí.</w:t>
      </w:r>
      <w:r w:rsidR="006C0B1E">
        <w:t xml:space="preserve"> </w:t>
      </w:r>
      <w:r w:rsidR="00713A62">
        <w:t xml:space="preserve">– </w:t>
      </w:r>
      <w:r w:rsidR="00713A62">
        <w:rPr>
          <w:i/>
        </w:rPr>
        <w:t>onkolog</w:t>
      </w:r>
      <w:r w:rsidR="00713A62">
        <w:t xml:space="preserve"> má vložené </w:t>
      </w:r>
      <w:proofErr w:type="spellStart"/>
      <w:r w:rsidR="00713A62">
        <w:t>schwa</w:t>
      </w:r>
      <w:proofErr w:type="spellEnd"/>
      <w:r w:rsidR="00F13E14">
        <w:br/>
      </w:r>
      <w:r w:rsidR="00713A62" w:rsidRPr="00713A62">
        <w:rPr>
          <w:color w:val="FF0000"/>
        </w:rPr>
        <w:t>003</w:t>
      </w:r>
      <w:r w:rsidR="00713A62">
        <w:t xml:space="preserve"> </w:t>
      </w:r>
      <w:r w:rsidR="007746E8">
        <w:t xml:space="preserve">Srnka </w:t>
      </w:r>
      <w:r w:rsidR="00713A62">
        <w:t>vínko</w:t>
      </w:r>
      <w:r w:rsidR="007746E8">
        <w:t xml:space="preserve"> </w:t>
      </w:r>
      <w:r w:rsidR="00713A62">
        <w:t>vypije</w:t>
      </w:r>
      <w:r w:rsidR="007746E8">
        <w:t>.</w:t>
      </w:r>
      <w:r w:rsidR="006C0B1E">
        <w:t xml:space="preserve"> </w:t>
      </w:r>
      <w:r w:rsidR="00713A62">
        <w:t xml:space="preserve">– </w:t>
      </w:r>
      <w:r w:rsidR="00713A62">
        <w:rPr>
          <w:i/>
        </w:rPr>
        <w:t>srnka</w:t>
      </w:r>
      <w:r w:rsidR="00713A62">
        <w:t xml:space="preserve"> má vložené </w:t>
      </w:r>
      <w:proofErr w:type="spellStart"/>
      <w:r w:rsidR="00713A62">
        <w:t>schwa</w:t>
      </w:r>
      <w:proofErr w:type="spellEnd"/>
      <w:r w:rsidR="00713A62">
        <w:t xml:space="preserve">, </w:t>
      </w:r>
      <w:r w:rsidR="00713A62" w:rsidRPr="00713A62">
        <w:rPr>
          <w:i/>
        </w:rPr>
        <w:t>vínko</w:t>
      </w:r>
      <w:r w:rsidR="00713A62">
        <w:t xml:space="preserve"> jen nepatrně</w:t>
      </w:r>
      <w:r w:rsidR="007746E8">
        <w:br/>
      </w:r>
      <w:r w:rsidR="00713A62" w:rsidRPr="00713A62">
        <w:rPr>
          <w:color w:val="FF0000"/>
        </w:rPr>
        <w:t>004</w:t>
      </w:r>
      <w:r w:rsidR="00713A62">
        <w:t xml:space="preserve"> </w:t>
      </w:r>
      <w:r w:rsidR="007746E8">
        <w:t xml:space="preserve">Vlnka </w:t>
      </w:r>
      <w:r w:rsidR="003D39D5">
        <w:t>venku poteče.</w:t>
      </w:r>
      <w:r w:rsidR="006C0B1E">
        <w:t xml:space="preserve"> </w:t>
      </w:r>
      <w:r w:rsidR="00713A62">
        <w:t xml:space="preserve">– obě slova mají vložené </w:t>
      </w:r>
      <w:proofErr w:type="spellStart"/>
      <w:r w:rsidR="00713A62">
        <w:t>schwa</w:t>
      </w:r>
      <w:proofErr w:type="spellEnd"/>
      <w:r w:rsidR="00713A62">
        <w:t xml:space="preserve">, u </w:t>
      </w:r>
      <w:r w:rsidR="00713A62">
        <w:rPr>
          <w:i/>
        </w:rPr>
        <w:t>venku</w:t>
      </w:r>
      <w:r w:rsidR="00713A62">
        <w:t xml:space="preserve"> rušivější</w:t>
      </w:r>
      <w:r w:rsidR="003A70F0">
        <w:br/>
      </w:r>
      <w:r w:rsidR="00725D45" w:rsidRPr="00725D45">
        <w:rPr>
          <w:color w:val="FF0000"/>
        </w:rPr>
        <w:t>005</w:t>
      </w:r>
      <w:r w:rsidR="00725D45">
        <w:t xml:space="preserve"> </w:t>
      </w:r>
      <w:r w:rsidR="007E6992">
        <w:t>Milana</w:t>
      </w:r>
      <w:r w:rsidR="00DD1837">
        <w:t xml:space="preserve"> poleno </w:t>
      </w:r>
      <w:r w:rsidR="007E6992">
        <w:t>nezraní</w:t>
      </w:r>
      <w:r w:rsidR="00DD1837">
        <w:t>.</w:t>
      </w:r>
      <w:r w:rsidR="006C0B1E">
        <w:t xml:space="preserve"> </w:t>
      </w:r>
      <w:r w:rsidR="00725D45">
        <w:t xml:space="preserve">– velární kontext je slyšitelný u obou, zejména u </w:t>
      </w:r>
      <w:r w:rsidR="00725D45">
        <w:rPr>
          <w:i/>
        </w:rPr>
        <w:t>poleno</w:t>
      </w:r>
      <w:r w:rsidR="00725D45">
        <w:t xml:space="preserve"> </w:t>
      </w:r>
      <w:r w:rsidR="007E6992">
        <w:br/>
      </w:r>
      <w:r w:rsidR="00725D45" w:rsidRPr="00725D45">
        <w:rPr>
          <w:color w:val="FF0000"/>
        </w:rPr>
        <w:t>006</w:t>
      </w:r>
      <w:r w:rsidR="00725D45">
        <w:t xml:space="preserve"> </w:t>
      </w:r>
      <w:r w:rsidR="007E6992">
        <w:t xml:space="preserve">Srna </w:t>
      </w:r>
      <w:r w:rsidR="008F22C3">
        <w:t>pánovi uteče.</w:t>
      </w:r>
      <w:r w:rsidR="006C0B1E">
        <w:t xml:space="preserve"> </w:t>
      </w:r>
      <w:r w:rsidR="00725D45">
        <w:t>– velární kontext je slyšitelný hlavně v </w:t>
      </w:r>
      <w:r w:rsidR="00725D45">
        <w:rPr>
          <w:i/>
        </w:rPr>
        <w:t>pánovi</w:t>
      </w:r>
      <w:r w:rsidR="00725D45">
        <w:t xml:space="preserve"> </w:t>
      </w:r>
      <w:r w:rsidR="00DD1837">
        <w:br/>
      </w:r>
      <w:r w:rsidR="00725D45" w:rsidRPr="00725D45">
        <w:rPr>
          <w:color w:val="FF0000"/>
        </w:rPr>
        <w:t>007</w:t>
      </w:r>
      <w:r w:rsidR="00725D45">
        <w:t xml:space="preserve"> </w:t>
      </w:r>
      <w:r w:rsidR="00837EFA">
        <w:t>Lanem vlny nesvážeš.</w:t>
      </w:r>
      <w:r w:rsidR="006C0B1E">
        <w:t xml:space="preserve"> </w:t>
      </w:r>
      <w:r w:rsidR="00725D45">
        <w:t>– velární kontext je slyšitelný hlavně v </w:t>
      </w:r>
      <w:r w:rsidR="00725D45">
        <w:rPr>
          <w:i/>
        </w:rPr>
        <w:t>vlny</w:t>
      </w:r>
      <w:r w:rsidR="00837EFA">
        <w:br/>
      </w:r>
      <w:r w:rsidR="00725D45" w:rsidRPr="00725D45">
        <w:rPr>
          <w:color w:val="FF0000"/>
        </w:rPr>
        <w:t>008</w:t>
      </w:r>
      <w:r w:rsidR="00725D45">
        <w:t xml:space="preserve"> </w:t>
      </w:r>
      <w:r w:rsidR="00837EFA">
        <w:t>Čluny ponoc</w:t>
      </w:r>
      <w:r w:rsidR="00BC44DA">
        <w:t>ný</w:t>
      </w:r>
      <w:r w:rsidR="00837EFA">
        <w:t xml:space="preserve"> převážel.</w:t>
      </w:r>
      <w:r w:rsidR="006C0B1E">
        <w:t xml:space="preserve"> </w:t>
      </w:r>
      <w:r w:rsidR="00725D45">
        <w:t xml:space="preserve">– velární kontext je slyšitelný u obou, zejména u </w:t>
      </w:r>
      <w:r w:rsidR="00725D45">
        <w:rPr>
          <w:i/>
        </w:rPr>
        <w:t>ponocný</w:t>
      </w:r>
      <w:r w:rsidR="00CC3BB3">
        <w:br/>
      </w:r>
      <w:r w:rsidR="00DC1079">
        <w:t xml:space="preserve">009 </w:t>
      </w:r>
      <w:r w:rsidR="00CC3BB3">
        <w:t xml:space="preserve">Slina </w:t>
      </w:r>
      <w:r w:rsidR="00F67FE0">
        <w:t>Balvína překvapí.</w:t>
      </w:r>
      <w:r w:rsidR="006C0B1E">
        <w:t xml:space="preserve"> </w:t>
      </w:r>
      <w:r w:rsidR="00DC1079">
        <w:t>– jen u této položky náhrada nijak výrazně neruší</w:t>
      </w:r>
    </w:p>
    <w:p w:rsidR="00530CFB" w:rsidRDefault="006607CB" w:rsidP="006C0B1E">
      <w:pPr>
        <w:pStyle w:val="Vpiskypedsazen"/>
        <w:spacing w:before="360"/>
      </w:pPr>
      <w:r w:rsidRPr="00503D26">
        <w:rPr>
          <w:b/>
          <w:sz w:val="32"/>
        </w:rPr>
        <w:t>[</w:t>
      </w:r>
      <w:r>
        <w:rPr>
          <w:b/>
          <w:sz w:val="32"/>
        </w:rPr>
        <w:t>x</w:t>
      </w:r>
      <w:r w:rsidRPr="00503D26">
        <w:rPr>
          <w:b/>
          <w:sz w:val="32"/>
        </w:rPr>
        <w:t>] vs. [</w:t>
      </w:r>
      <w:r w:rsidR="00C57885">
        <w:rPr>
          <w:b/>
          <w:sz w:val="32"/>
        </w:rPr>
        <w:t>ɣ</w:t>
      </w:r>
      <w:r w:rsidRPr="00503D26">
        <w:rPr>
          <w:b/>
          <w:sz w:val="32"/>
        </w:rPr>
        <w:t>]</w:t>
      </w:r>
      <w:r w:rsidRPr="006C0B1E">
        <w:rPr>
          <w:b/>
          <w:sz w:val="32"/>
        </w:rPr>
        <w:br/>
      </w:r>
      <w:r w:rsidR="002D16CE">
        <w:t xml:space="preserve">000 </w:t>
      </w:r>
      <w:r w:rsidR="002F1B53">
        <w:t>Líh by shořel snadno.</w:t>
      </w:r>
      <w:r w:rsidR="002D16CE">
        <w:t xml:space="preserve"> –</w:t>
      </w:r>
      <w:r w:rsidR="00AB0F3F">
        <w:t xml:space="preserve"> </w:t>
      </w:r>
      <w:r w:rsidR="002D16CE">
        <w:t>v </w:t>
      </w:r>
      <w:r w:rsidR="002D16CE">
        <w:rPr>
          <w:i/>
        </w:rPr>
        <w:t>líh</w:t>
      </w:r>
      <w:r w:rsidR="002D16CE">
        <w:t xml:space="preserve"> </w:t>
      </w:r>
      <w:r w:rsidR="00F830A1">
        <w:t xml:space="preserve">je /x/ </w:t>
      </w:r>
      <w:r w:rsidR="00AB0F3F">
        <w:t>plně znělé (tedy [</w:t>
      </w:r>
      <w:r w:rsidR="00AB0F3F" w:rsidRPr="00AB0F3F">
        <w:t>ɣ</w:t>
      </w:r>
      <w:r w:rsidR="00AB0F3F">
        <w:t>]</w:t>
      </w:r>
      <w:r w:rsidR="00F830A1">
        <w:t>, ne [x]</w:t>
      </w:r>
      <w:r w:rsidR="00AB0F3F">
        <w:t xml:space="preserve">); jeho druhá část je nejspíš </w:t>
      </w:r>
      <w:r w:rsidR="00AB0F3F">
        <w:tab/>
        <w:t xml:space="preserve">z labializovaného kontextu, takže je tam markantní </w:t>
      </w:r>
      <w:r w:rsidR="001530FF">
        <w:t xml:space="preserve">a rušivý </w:t>
      </w:r>
      <w:r w:rsidR="00AB0F3F">
        <w:t>pokles rezonancí</w:t>
      </w:r>
      <w:r w:rsidR="00B75B89">
        <w:br/>
      </w:r>
      <w:r w:rsidR="00F830A1">
        <w:t xml:space="preserve">001 </w:t>
      </w:r>
      <w:r w:rsidR="00E70CFC">
        <w:t>Abych byl brzy doma.</w:t>
      </w:r>
      <w:r w:rsidR="00AB0F3F">
        <w:t xml:space="preserve"> – </w:t>
      </w:r>
      <w:r w:rsidR="00F830A1">
        <w:t>/x/ je plně znělé</w:t>
      </w:r>
      <w:r w:rsidR="00E70CFC">
        <w:br/>
        <w:t>Nech Doru doplést svetr.</w:t>
      </w:r>
      <w:r w:rsidR="00F830A1">
        <w:t xml:space="preserve"> </w:t>
      </w:r>
      <w:proofErr w:type="gramStart"/>
      <w:r w:rsidR="00F830A1">
        <w:t>CHYBÍ</w:t>
      </w:r>
      <w:proofErr w:type="gramEnd"/>
      <w:r w:rsidR="00B75B89">
        <w:br/>
      </w:r>
      <w:r w:rsidR="00C57885">
        <w:t xml:space="preserve">Bach </w:t>
      </w:r>
      <w:proofErr w:type="gramStart"/>
      <w:r w:rsidR="00C57885">
        <w:t>zní</w:t>
      </w:r>
      <w:proofErr w:type="gramEnd"/>
      <w:r w:rsidR="00C57885">
        <w:t xml:space="preserve"> nádherně</w:t>
      </w:r>
      <w:r>
        <w:t>.</w:t>
      </w:r>
      <w:r w:rsidR="00F830A1" w:rsidRPr="00F830A1">
        <w:t xml:space="preserve"> </w:t>
      </w:r>
      <w:proofErr w:type="gramStart"/>
      <w:r w:rsidR="00F830A1">
        <w:t>CHYBÍ</w:t>
      </w:r>
      <w:proofErr w:type="gramEnd"/>
      <w:r w:rsidR="00B75B89">
        <w:br/>
        <w:t xml:space="preserve">Hroch </w:t>
      </w:r>
      <w:proofErr w:type="gramStart"/>
      <w:r w:rsidR="00B75B89">
        <w:t>běží</w:t>
      </w:r>
      <w:proofErr w:type="gramEnd"/>
      <w:r w:rsidR="00B75B89">
        <w:t xml:space="preserve"> rychle.</w:t>
      </w:r>
      <w:r w:rsidR="00F830A1" w:rsidRPr="00F830A1">
        <w:t xml:space="preserve"> </w:t>
      </w:r>
      <w:proofErr w:type="gramStart"/>
      <w:r w:rsidR="00F830A1">
        <w:t>CHYBÍ</w:t>
      </w:r>
      <w:proofErr w:type="gramEnd"/>
      <w:r w:rsidR="00E70CFC">
        <w:br/>
      </w:r>
      <w:r w:rsidR="00F830A1">
        <w:t xml:space="preserve">005 </w:t>
      </w:r>
      <w:r w:rsidR="00E70CFC">
        <w:t xml:space="preserve">Ten puch </w:t>
      </w:r>
      <w:proofErr w:type="gramStart"/>
      <w:r w:rsidR="00E70CFC">
        <w:t>by</w:t>
      </w:r>
      <w:proofErr w:type="gramEnd"/>
      <w:r w:rsidR="00E70CFC">
        <w:t xml:space="preserve"> </w:t>
      </w:r>
      <w:r w:rsidR="00530CFB">
        <w:t>všechny zabil.</w:t>
      </w:r>
      <w:r w:rsidR="00F830A1">
        <w:t xml:space="preserve"> – tady je neznělé [x], </w:t>
      </w:r>
      <w:r w:rsidR="001801BD">
        <w:t xml:space="preserve">což nijak neruší; </w:t>
      </w:r>
      <w:r w:rsidR="00F830A1">
        <w:t xml:space="preserve">druhá část </w:t>
      </w:r>
      <w:r w:rsidR="001801BD">
        <w:t xml:space="preserve">[x] ale </w:t>
      </w:r>
      <w:r w:rsidR="00F830A1">
        <w:t xml:space="preserve">nesedí </w:t>
      </w:r>
      <w:r w:rsidR="001801BD">
        <w:tab/>
        <w:t>frekvenčním složením šum</w:t>
      </w:r>
      <w:r w:rsidR="00F830A1">
        <w:t xml:space="preserve"> (vysoké </w:t>
      </w:r>
      <w:r w:rsidR="00F830A1" w:rsidRPr="00F830A1">
        <w:rPr>
          <w:i/>
        </w:rPr>
        <w:t>f</w:t>
      </w:r>
      <w:r w:rsidR="00F830A1">
        <w:t>)</w:t>
      </w:r>
    </w:p>
    <w:p w:rsidR="004E419E" w:rsidRDefault="001801BD" w:rsidP="004E419E">
      <w:pPr>
        <w:pStyle w:val="Vpiskypedsazen"/>
      </w:pPr>
      <w:r>
        <w:tab/>
        <w:t xml:space="preserve">006 </w:t>
      </w:r>
      <w:r w:rsidR="004E419E">
        <w:t>Líh snadno hoří.</w:t>
      </w:r>
      <w:r>
        <w:t xml:space="preserve"> – tady se nezdá, že by </w:t>
      </w:r>
      <w:r w:rsidR="00DB7EF1">
        <w:t>[x] pocházelo ze znělého kontextu, je plně neznělé</w:t>
      </w:r>
      <w:r w:rsidR="004E419E">
        <w:br/>
      </w:r>
      <w:r w:rsidR="00DB7EF1">
        <w:t xml:space="preserve">007 </w:t>
      </w:r>
      <w:r w:rsidR="004E419E">
        <w:t>Abych na to nezapomněl.</w:t>
      </w:r>
      <w:r w:rsidR="00DB7EF1">
        <w:t xml:space="preserve"> – opět plně neznělé</w:t>
      </w:r>
      <w:r w:rsidR="004E419E">
        <w:br/>
        <w:t xml:space="preserve">Nech Jirku </w:t>
      </w:r>
      <w:r w:rsidR="0051505D">
        <w:t>dopsat úkol.</w:t>
      </w:r>
      <w:r w:rsidR="00DB7EF1" w:rsidRPr="00DB7EF1">
        <w:t xml:space="preserve"> </w:t>
      </w:r>
      <w:r w:rsidR="00DB7EF1">
        <w:t>CHYBÍ</w:t>
      </w:r>
      <w:r w:rsidR="0051505D">
        <w:br/>
      </w:r>
      <w:r w:rsidR="001530FF">
        <w:t xml:space="preserve">009 </w:t>
      </w:r>
      <w:r w:rsidR="0051505D">
        <w:t>Bach se hraje obtížně.</w:t>
      </w:r>
      <w:r w:rsidR="001530FF">
        <w:t xml:space="preserve"> – plně neznělé</w:t>
      </w:r>
      <w:r w:rsidR="0051505D">
        <w:br/>
      </w:r>
      <w:r w:rsidR="00F0438D">
        <w:t xml:space="preserve">010 </w:t>
      </w:r>
      <w:r w:rsidR="0051505D">
        <w:t xml:space="preserve">Hroch </w:t>
      </w:r>
      <w:r w:rsidR="00CC7859">
        <w:t>utíká rychle.</w:t>
      </w:r>
      <w:r w:rsidR="001530FF">
        <w:t xml:space="preserve"> – obě /x/ </w:t>
      </w:r>
      <w:proofErr w:type="gramStart"/>
      <w:r w:rsidR="001530FF">
        <w:t>jsou</w:t>
      </w:r>
      <w:proofErr w:type="gramEnd"/>
      <w:r w:rsidR="001530FF">
        <w:t xml:space="preserve"> neznělá</w:t>
      </w:r>
      <w:r w:rsidR="00CC7859">
        <w:br/>
      </w:r>
      <w:r w:rsidR="00F0438D">
        <w:t xml:space="preserve">011 </w:t>
      </w:r>
      <w:r w:rsidR="00CC7859">
        <w:t xml:space="preserve">Ten puch se </w:t>
      </w:r>
      <w:proofErr w:type="gramStart"/>
      <w:r w:rsidR="00CC7859">
        <w:t>nedá</w:t>
      </w:r>
      <w:proofErr w:type="gramEnd"/>
      <w:r w:rsidR="00CC7859">
        <w:t xml:space="preserve"> vydržet.</w:t>
      </w:r>
      <w:r w:rsidR="001530FF">
        <w:t xml:space="preserve"> – plně neznělé</w:t>
      </w:r>
    </w:p>
    <w:p w:rsidR="00FF4AD4" w:rsidRPr="004E419E" w:rsidRDefault="00FF4AD4" w:rsidP="004E419E">
      <w:pPr>
        <w:pStyle w:val="Vpiskypedsazen"/>
      </w:pPr>
      <w:r w:rsidRPr="00503D26">
        <w:rPr>
          <w:b/>
          <w:sz w:val="32"/>
        </w:rPr>
        <w:t xml:space="preserve"> [</w:t>
      </w:r>
      <w:r>
        <w:rPr>
          <w:b/>
          <w:sz w:val="32"/>
        </w:rPr>
        <w:t>ř]</w:t>
      </w:r>
      <w:r w:rsidRPr="000B1DE8">
        <w:t xml:space="preserve"> </w:t>
      </w:r>
      <w:r w:rsidRPr="00503D26">
        <w:br/>
      </w:r>
      <w:r w:rsidRPr="00FF4AD4">
        <w:rPr>
          <w:color w:val="FF0000"/>
        </w:rPr>
        <w:t>000</w:t>
      </w:r>
      <w:r>
        <w:t xml:space="preserve"> hořící keř – v </w:t>
      </w:r>
      <w:r>
        <w:rPr>
          <w:i/>
        </w:rPr>
        <w:t>hořící</w:t>
      </w:r>
      <w:r>
        <w:t xml:space="preserve"> je neznělost slyšitelná</w:t>
      </w:r>
      <w:r w:rsidR="00152923">
        <w:t xml:space="preserve">, </w:t>
      </w:r>
      <w:proofErr w:type="spellStart"/>
      <w:r w:rsidR="00152923">
        <w:t>rušivost</w:t>
      </w:r>
      <w:proofErr w:type="spellEnd"/>
      <w:r w:rsidR="00152923">
        <w:t xml:space="preserve"> </w:t>
      </w:r>
      <w:r w:rsidR="000F0235">
        <w:t>jen malá</w:t>
      </w:r>
      <w:r>
        <w:br/>
      </w:r>
      <w:r w:rsidRPr="00FF4AD4">
        <w:rPr>
          <w:color w:val="FF0000"/>
        </w:rPr>
        <w:t>001</w:t>
      </w:r>
      <w:r>
        <w:t xml:space="preserve"> zuřivá bouřka – v </w:t>
      </w:r>
      <w:r>
        <w:rPr>
          <w:i/>
        </w:rPr>
        <w:t>zuřivá</w:t>
      </w:r>
      <w:r>
        <w:t xml:space="preserve"> je nez</w:t>
      </w:r>
      <w:bookmarkStart w:id="0" w:name="_GoBack"/>
      <w:bookmarkEnd w:id="0"/>
      <w:r>
        <w:t>nělost slyšitelná</w:t>
      </w:r>
      <w:r w:rsidR="00152923">
        <w:t xml:space="preserve">, </w:t>
      </w:r>
      <w:proofErr w:type="spellStart"/>
      <w:r w:rsidR="00152923">
        <w:t>rušivost</w:t>
      </w:r>
      <w:proofErr w:type="spellEnd"/>
      <w:r w:rsidR="00152923">
        <w:t xml:space="preserve"> </w:t>
      </w:r>
      <w:r w:rsidR="000F0235">
        <w:t>jen malá</w:t>
      </w:r>
      <w:r w:rsidR="00EF5422">
        <w:t xml:space="preserve">; </w:t>
      </w:r>
      <w:r w:rsidR="00EF5422">
        <w:rPr>
          <w:i/>
        </w:rPr>
        <w:t>bouřka</w:t>
      </w:r>
      <w:r w:rsidR="00EF5422">
        <w:t xml:space="preserve"> má ř hodně krátké</w:t>
      </w:r>
      <w:r>
        <w:br/>
      </w:r>
      <w:r w:rsidR="00152923" w:rsidRPr="00152923">
        <w:rPr>
          <w:color w:val="FF0000"/>
        </w:rPr>
        <w:t>002</w:t>
      </w:r>
      <w:r w:rsidR="00152923">
        <w:t xml:space="preserve"> </w:t>
      </w:r>
      <w:r>
        <w:t xml:space="preserve">dveře </w:t>
      </w:r>
      <w:proofErr w:type="gramStart"/>
      <w:r>
        <w:t xml:space="preserve">skřípou </w:t>
      </w:r>
      <w:r w:rsidR="00152923">
        <w:t>– v </w:t>
      </w:r>
      <w:r w:rsidR="00152923">
        <w:rPr>
          <w:i/>
        </w:rPr>
        <w:t>dveře</w:t>
      </w:r>
      <w:proofErr w:type="gramEnd"/>
      <w:r w:rsidR="00152923">
        <w:t xml:space="preserve"> je neznělost slyšitelná, </w:t>
      </w:r>
      <w:proofErr w:type="spellStart"/>
      <w:r w:rsidR="00152923">
        <w:t>rušivost</w:t>
      </w:r>
      <w:proofErr w:type="spellEnd"/>
      <w:r w:rsidR="00152923">
        <w:t xml:space="preserve"> </w:t>
      </w:r>
      <w:r w:rsidR="000F0235">
        <w:t>jen malá</w:t>
      </w:r>
      <w:r w:rsidR="00152923">
        <w:t xml:space="preserve">; naopak znělost </w:t>
      </w:r>
      <w:proofErr w:type="gramStart"/>
      <w:r w:rsidR="00152923">
        <w:t xml:space="preserve">ve </w:t>
      </w:r>
      <w:r w:rsidR="00152923">
        <w:rPr>
          <w:i/>
        </w:rPr>
        <w:t>skřípou</w:t>
      </w:r>
      <w:proofErr w:type="gramEnd"/>
      <w:r w:rsidR="00152923">
        <w:t xml:space="preserve"> </w:t>
      </w:r>
      <w:r w:rsidR="000F0235">
        <w:tab/>
      </w:r>
      <w:r w:rsidR="00152923">
        <w:t>rušivá je</w:t>
      </w:r>
      <w:r>
        <w:br/>
      </w:r>
      <w:r w:rsidR="000F0235">
        <w:t xml:space="preserve">003 </w:t>
      </w:r>
      <w:r>
        <w:t xml:space="preserve">rozřezané břicho </w:t>
      </w:r>
      <w:r w:rsidR="000F0235">
        <w:t xml:space="preserve">– obě </w:t>
      </w:r>
      <w:r w:rsidR="000F0235">
        <w:rPr>
          <w:i/>
        </w:rPr>
        <w:t>ř</w:t>
      </w:r>
      <w:r w:rsidR="000F0235">
        <w:t xml:space="preserve"> jsou dostatečně znělá</w:t>
      </w:r>
      <w:r>
        <w:br/>
      </w:r>
      <w:r w:rsidR="00687C3C" w:rsidRPr="00687C3C">
        <w:rPr>
          <w:color w:val="FF0000"/>
        </w:rPr>
        <w:t>004</w:t>
      </w:r>
      <w:r w:rsidR="00687C3C">
        <w:t xml:space="preserve"> </w:t>
      </w:r>
      <w:r>
        <w:t xml:space="preserve">dřevěné křídlo </w:t>
      </w:r>
      <w:r w:rsidR="00687C3C">
        <w:t xml:space="preserve">– </w:t>
      </w:r>
      <w:r w:rsidR="00687C3C">
        <w:rPr>
          <w:i/>
        </w:rPr>
        <w:t>dřevěné =</w:t>
      </w:r>
      <w:r w:rsidR="00687C3C" w:rsidRPr="00687C3C">
        <w:t xml:space="preserve"> [</w:t>
      </w:r>
      <w:proofErr w:type="spellStart"/>
      <w:r w:rsidR="00687C3C">
        <w:t>tř</w:t>
      </w:r>
      <w:proofErr w:type="spellEnd"/>
      <w:r w:rsidR="00687C3C">
        <w:rPr>
          <w:lang w:val="is-IS"/>
        </w:rPr>
        <w:t>̥</w:t>
      </w:r>
      <w:r w:rsidR="00687C3C" w:rsidRPr="00687C3C">
        <w:t>]</w:t>
      </w:r>
      <w:r w:rsidR="00687C3C">
        <w:t xml:space="preserve">, jako </w:t>
      </w:r>
      <w:r w:rsidR="00687C3C">
        <w:rPr>
          <w:i/>
        </w:rPr>
        <w:t>třeba</w:t>
      </w:r>
      <w:r w:rsidR="00687C3C">
        <w:t xml:space="preserve">; </w:t>
      </w:r>
      <w:r w:rsidR="00687C3C">
        <w:rPr>
          <w:i/>
        </w:rPr>
        <w:t>křídlo</w:t>
      </w:r>
      <w:r w:rsidR="00687C3C">
        <w:t xml:space="preserve"> se znělostí je rušivé</w:t>
      </w:r>
      <w:r>
        <w:br/>
      </w:r>
      <w:r w:rsidR="00687C3C" w:rsidRPr="00687C3C">
        <w:rPr>
          <w:color w:val="FF0000"/>
        </w:rPr>
        <w:t>005</w:t>
      </w:r>
      <w:r w:rsidR="00687C3C">
        <w:t xml:space="preserve"> </w:t>
      </w:r>
      <w:r>
        <w:t xml:space="preserve">přísný fyzikář </w:t>
      </w:r>
      <w:r w:rsidR="00E65222">
        <w:t>–</w:t>
      </w:r>
      <w:r w:rsidR="00687C3C">
        <w:t xml:space="preserve"> </w:t>
      </w:r>
      <w:r w:rsidR="00E65222">
        <w:t>znělost v </w:t>
      </w:r>
      <w:r w:rsidR="00E65222">
        <w:rPr>
          <w:i/>
        </w:rPr>
        <w:t>přísný</w:t>
      </w:r>
      <w:r w:rsidR="00E65222">
        <w:t xml:space="preserve"> je rušivá, </w:t>
      </w:r>
      <w:r w:rsidR="00E65222" w:rsidRPr="00E65222">
        <w:rPr>
          <w:i/>
        </w:rPr>
        <w:t>fyzikář</w:t>
      </w:r>
      <w:r w:rsidR="00E65222">
        <w:t xml:space="preserve"> má </w:t>
      </w:r>
      <w:r w:rsidR="00E65222">
        <w:rPr>
          <w:i/>
        </w:rPr>
        <w:t>ř</w:t>
      </w:r>
      <w:r w:rsidR="00E65222">
        <w:t xml:space="preserve"> neznělé</w:t>
      </w:r>
      <w:r>
        <w:br/>
      </w:r>
      <w:r w:rsidR="00E65222" w:rsidRPr="00E65222">
        <w:rPr>
          <w:color w:val="FF0000"/>
        </w:rPr>
        <w:t>006</w:t>
      </w:r>
      <w:r w:rsidR="00E65222">
        <w:t xml:space="preserve"> </w:t>
      </w:r>
      <w:r>
        <w:t xml:space="preserve">úhoř dřímá </w:t>
      </w:r>
      <w:r w:rsidR="00E65222">
        <w:t xml:space="preserve">– </w:t>
      </w:r>
      <w:r w:rsidR="00E65222">
        <w:rPr>
          <w:i/>
        </w:rPr>
        <w:t>dřímá</w:t>
      </w:r>
      <w:r w:rsidR="00E65222">
        <w:t xml:space="preserve"> = </w:t>
      </w:r>
      <w:r w:rsidR="00E65222">
        <w:rPr>
          <w:i/>
        </w:rPr>
        <w:t>třímá</w:t>
      </w:r>
      <w:r w:rsidR="00E65222">
        <w:t>, tady to dokonce vede k změně významu</w:t>
      </w:r>
      <w:r w:rsidR="00EF5422">
        <w:t>; v </w:t>
      </w:r>
      <w:proofErr w:type="gramStart"/>
      <w:r w:rsidR="00EF5422">
        <w:rPr>
          <w:i/>
        </w:rPr>
        <w:t>úhoř</w:t>
      </w:r>
      <w:proofErr w:type="gramEnd"/>
      <w:r w:rsidR="00EF5422">
        <w:t xml:space="preserve"> je ř hodně </w:t>
      </w:r>
      <w:proofErr w:type="spellStart"/>
      <w:r w:rsidR="00EF5422">
        <w:t>useklé</w:t>
      </w:r>
      <w:proofErr w:type="spellEnd"/>
      <w:r w:rsidR="00EF5422">
        <w:t xml:space="preserve">, </w:t>
      </w:r>
      <w:r w:rsidR="00EF5422">
        <w:lastRenderedPageBreak/>
        <w:t xml:space="preserve">následované </w:t>
      </w:r>
      <w:proofErr w:type="spellStart"/>
      <w:r w:rsidR="00EF5422">
        <w:t>glotalizací</w:t>
      </w:r>
      <w:proofErr w:type="spellEnd"/>
      <w:r>
        <w:br/>
      </w:r>
      <w:r w:rsidR="0058014B" w:rsidRPr="0058014B">
        <w:rPr>
          <w:color w:val="FF0000"/>
        </w:rPr>
        <w:t>007</w:t>
      </w:r>
      <w:r w:rsidR="0058014B">
        <w:t xml:space="preserve"> </w:t>
      </w:r>
      <w:r>
        <w:t xml:space="preserve">zadřená tříska </w:t>
      </w:r>
      <w:r w:rsidR="0058014B">
        <w:t xml:space="preserve">– </w:t>
      </w:r>
      <w:r w:rsidR="0058014B">
        <w:rPr>
          <w:i/>
        </w:rPr>
        <w:t>zadřená</w:t>
      </w:r>
      <w:r w:rsidR="0058014B">
        <w:t xml:space="preserve"> = </w:t>
      </w:r>
      <w:r w:rsidR="0058014B">
        <w:rPr>
          <w:i/>
        </w:rPr>
        <w:t>zatřená</w:t>
      </w:r>
      <w:r w:rsidR="0058014B">
        <w:t xml:space="preserve">, </w:t>
      </w:r>
      <w:r w:rsidR="0058014B">
        <w:rPr>
          <w:i/>
        </w:rPr>
        <w:t>tříska</w:t>
      </w:r>
      <w:r w:rsidR="0058014B">
        <w:t xml:space="preserve"> se znělostí také rušivá</w:t>
      </w:r>
      <w:r>
        <w:br/>
      </w:r>
      <w:r w:rsidR="0058014B" w:rsidRPr="0058014B">
        <w:rPr>
          <w:color w:val="FF0000"/>
        </w:rPr>
        <w:t>008</w:t>
      </w:r>
      <w:r w:rsidR="0058014B">
        <w:t xml:space="preserve"> </w:t>
      </w:r>
      <w:r>
        <w:t>uzřel vepřové</w:t>
      </w:r>
      <w:r w:rsidR="0058014B">
        <w:t xml:space="preserve"> – částečná ztráta znělosti v </w:t>
      </w:r>
      <w:r w:rsidR="0058014B">
        <w:rPr>
          <w:i/>
        </w:rPr>
        <w:t>uzřel</w:t>
      </w:r>
      <w:r w:rsidR="0058014B">
        <w:t xml:space="preserve"> nevadí, </w:t>
      </w:r>
      <w:r w:rsidR="0058014B">
        <w:rPr>
          <w:i/>
        </w:rPr>
        <w:t xml:space="preserve">vepřové </w:t>
      </w:r>
      <w:r w:rsidR="0058014B">
        <w:t>se znělostí je rušivé</w:t>
      </w:r>
      <w:r>
        <w:br/>
      </w:r>
      <w:r w:rsidR="0058014B">
        <w:t xml:space="preserve">009 </w:t>
      </w:r>
      <w:r>
        <w:t>vřava na břehu</w:t>
      </w:r>
      <w:r w:rsidR="0058014B">
        <w:t xml:space="preserve"> – částečná ztráta znělosti u obou </w:t>
      </w:r>
      <w:r w:rsidR="0058014B">
        <w:rPr>
          <w:i/>
        </w:rPr>
        <w:t>ř</w:t>
      </w:r>
      <w:r w:rsidR="0058014B">
        <w:t xml:space="preserve"> výrazně nevadí</w:t>
      </w:r>
    </w:p>
    <w:sectPr w:rsidR="00FF4AD4" w:rsidRPr="004E419E" w:rsidSect="00726800">
      <w:pgSz w:w="11906" w:h="16838"/>
      <w:pgMar w:top="737" w:right="1021" w:bottom="737" w:left="102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9"/>
    <w:rsid w:val="00054AF6"/>
    <w:rsid w:val="00071544"/>
    <w:rsid w:val="00086918"/>
    <w:rsid w:val="000F0235"/>
    <w:rsid w:val="00152923"/>
    <w:rsid w:val="001530FF"/>
    <w:rsid w:val="00163235"/>
    <w:rsid w:val="001801BD"/>
    <w:rsid w:val="00190738"/>
    <w:rsid w:val="00195B7B"/>
    <w:rsid w:val="001C0DDA"/>
    <w:rsid w:val="00241DE4"/>
    <w:rsid w:val="002722FD"/>
    <w:rsid w:val="00296BE7"/>
    <w:rsid w:val="002D16CE"/>
    <w:rsid w:val="002F1B53"/>
    <w:rsid w:val="002F7A59"/>
    <w:rsid w:val="00346632"/>
    <w:rsid w:val="003A70F0"/>
    <w:rsid w:val="003C5E3B"/>
    <w:rsid w:val="003D39D5"/>
    <w:rsid w:val="004019D7"/>
    <w:rsid w:val="00413721"/>
    <w:rsid w:val="00427892"/>
    <w:rsid w:val="00444649"/>
    <w:rsid w:val="004466C5"/>
    <w:rsid w:val="00466A8F"/>
    <w:rsid w:val="004930E8"/>
    <w:rsid w:val="004E419E"/>
    <w:rsid w:val="004F46AF"/>
    <w:rsid w:val="00503D26"/>
    <w:rsid w:val="0051505D"/>
    <w:rsid w:val="00530CFB"/>
    <w:rsid w:val="00534D25"/>
    <w:rsid w:val="00570553"/>
    <w:rsid w:val="0058014B"/>
    <w:rsid w:val="005953C1"/>
    <w:rsid w:val="0060064E"/>
    <w:rsid w:val="006607CB"/>
    <w:rsid w:val="0066172F"/>
    <w:rsid w:val="0067679A"/>
    <w:rsid w:val="00687C3C"/>
    <w:rsid w:val="006B3AB6"/>
    <w:rsid w:val="006C0B1E"/>
    <w:rsid w:val="006C2598"/>
    <w:rsid w:val="007031C7"/>
    <w:rsid w:val="00713A62"/>
    <w:rsid w:val="00715626"/>
    <w:rsid w:val="00725D45"/>
    <w:rsid w:val="00726800"/>
    <w:rsid w:val="007746E8"/>
    <w:rsid w:val="007831A0"/>
    <w:rsid w:val="007B553C"/>
    <w:rsid w:val="007B61D5"/>
    <w:rsid w:val="007C22AE"/>
    <w:rsid w:val="007E6992"/>
    <w:rsid w:val="008050B3"/>
    <w:rsid w:val="00837EFA"/>
    <w:rsid w:val="00857B27"/>
    <w:rsid w:val="00886B1B"/>
    <w:rsid w:val="008A78C9"/>
    <w:rsid w:val="008B377B"/>
    <w:rsid w:val="008E66DC"/>
    <w:rsid w:val="008F22C3"/>
    <w:rsid w:val="009256DB"/>
    <w:rsid w:val="009455FC"/>
    <w:rsid w:val="009713C0"/>
    <w:rsid w:val="00974E8A"/>
    <w:rsid w:val="009D1BCB"/>
    <w:rsid w:val="009D6A1F"/>
    <w:rsid w:val="009E099E"/>
    <w:rsid w:val="00A1409A"/>
    <w:rsid w:val="00A33F6C"/>
    <w:rsid w:val="00AB0F3F"/>
    <w:rsid w:val="00AB593F"/>
    <w:rsid w:val="00AB67CC"/>
    <w:rsid w:val="00AF4F82"/>
    <w:rsid w:val="00B55597"/>
    <w:rsid w:val="00B6773B"/>
    <w:rsid w:val="00B75B89"/>
    <w:rsid w:val="00B94CDE"/>
    <w:rsid w:val="00BC44DA"/>
    <w:rsid w:val="00BC5576"/>
    <w:rsid w:val="00C462E4"/>
    <w:rsid w:val="00C57885"/>
    <w:rsid w:val="00C96E1D"/>
    <w:rsid w:val="00CA2BD0"/>
    <w:rsid w:val="00CA3032"/>
    <w:rsid w:val="00CC3BB3"/>
    <w:rsid w:val="00CC7859"/>
    <w:rsid w:val="00D02DAB"/>
    <w:rsid w:val="00D27617"/>
    <w:rsid w:val="00D31D58"/>
    <w:rsid w:val="00D4223C"/>
    <w:rsid w:val="00D66D99"/>
    <w:rsid w:val="00DB7EF1"/>
    <w:rsid w:val="00DC1079"/>
    <w:rsid w:val="00DD1837"/>
    <w:rsid w:val="00DD1F07"/>
    <w:rsid w:val="00DD5138"/>
    <w:rsid w:val="00E1270E"/>
    <w:rsid w:val="00E331E0"/>
    <w:rsid w:val="00E3693C"/>
    <w:rsid w:val="00E65222"/>
    <w:rsid w:val="00E70CFC"/>
    <w:rsid w:val="00EA0823"/>
    <w:rsid w:val="00EF5422"/>
    <w:rsid w:val="00F03FF9"/>
    <w:rsid w:val="00F0438D"/>
    <w:rsid w:val="00F13E14"/>
    <w:rsid w:val="00F67FE0"/>
    <w:rsid w:val="00F830A1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1600"/>
  <w15:docId w15:val="{6B6A7714-18E8-427F-A624-9D70060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D99"/>
    <w:pPr>
      <w:spacing w:after="160" w:line="380" w:lineRule="exac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D5138"/>
    <w:pPr>
      <w:keepNext/>
      <w:spacing w:after="0" w:line="288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1BCB"/>
    <w:pPr>
      <w:keepNext/>
      <w:spacing w:before="240" w:after="0" w:line="400" w:lineRule="exact"/>
      <w:ind w:left="-170"/>
      <w:outlineLvl w:val="2"/>
    </w:pPr>
    <w:rPr>
      <w:rFonts w:eastAsia="Times New Roman" w:cs="Arial"/>
      <w:b/>
      <w:bCs/>
      <w:i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138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customStyle="1" w:styleId="Vpisky">
    <w:name w:val="Výpisky"/>
    <w:basedOn w:val="Normln"/>
    <w:rsid w:val="00DD5138"/>
    <w:rPr>
      <w:rFonts w:eastAsia="Courier New" w:cs="Courier New"/>
      <w:szCs w:val="24"/>
      <w:lang w:eastAsia="cs-CZ"/>
    </w:rPr>
  </w:style>
  <w:style w:type="paragraph" w:customStyle="1" w:styleId="Vpiskypedsazen">
    <w:name w:val="Výpisky předsazené"/>
    <w:basedOn w:val="Vpisky"/>
    <w:rsid w:val="00DD5138"/>
    <w:pPr>
      <w:ind w:left="284" w:hanging="284"/>
    </w:pPr>
    <w:rPr>
      <w:szCs w:val="20"/>
    </w:rPr>
  </w:style>
  <w:style w:type="character" w:customStyle="1" w:styleId="Nadpis3Char">
    <w:name w:val="Nadpis 3 Char"/>
    <w:basedOn w:val="Standardnpsmoodstavce"/>
    <w:link w:val="Nadpis3"/>
    <w:rsid w:val="009D1BCB"/>
    <w:rPr>
      <w:rFonts w:ascii="Times New Roman" w:eastAsia="Times New Roman" w:hAnsi="Times New Roman" w:cs="Arial"/>
      <w:b/>
      <w:bCs/>
      <w:i/>
      <w:sz w:val="28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5A214585</Template>
  <TotalTime>303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Radek Skarnitzl</cp:lastModifiedBy>
  <cp:revision>20</cp:revision>
  <dcterms:created xsi:type="dcterms:W3CDTF">2016-02-19T18:45:00Z</dcterms:created>
  <dcterms:modified xsi:type="dcterms:W3CDTF">2016-05-20T09:17:00Z</dcterms:modified>
</cp:coreProperties>
</file>